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25" w:rsidRDefault="004B2674">
      <w:pPr>
        <w:rPr>
          <w:b/>
          <w:bCs/>
          <w:u w:val="single"/>
          <w:lang/>
        </w:rPr>
      </w:pPr>
      <w:proofErr w:type="spellStart"/>
      <w:r>
        <w:rPr>
          <w:b/>
          <w:bCs/>
          <w:u w:val="single"/>
          <w:lang/>
        </w:rPr>
        <w:t>Odontopediatría</w:t>
      </w:r>
      <w:proofErr w:type="spellEnd"/>
      <w:r>
        <w:rPr>
          <w:b/>
          <w:bCs/>
          <w:u w:val="single"/>
          <w:lang/>
        </w:rPr>
        <w:t xml:space="preserve"> II</w:t>
      </w:r>
    </w:p>
    <w:p w:rsidR="006F4625" w:rsidRDefault="004B2674">
      <w:r>
        <w:rPr>
          <w:b/>
          <w:bCs/>
          <w:u w:val="single"/>
          <w:lang/>
        </w:rPr>
        <w:t xml:space="preserve"> OPERATORIA</w:t>
      </w:r>
    </w:p>
    <w:p w:rsidR="006F4625" w:rsidRDefault="004B2674">
      <w:r>
        <w:rPr>
          <w:lang/>
        </w:rPr>
        <w:t>Autorización del padre o tutor</w:t>
      </w:r>
    </w:p>
    <w:p w:rsidR="006F4625" w:rsidRDefault="004B2674">
      <w:r>
        <w:rPr>
          <w:lang/>
        </w:rPr>
        <w:t>Apellido y nombre del cursante:</w:t>
      </w:r>
    </w:p>
    <w:p w:rsidR="006F4625" w:rsidRDefault="004B2674">
      <w:r>
        <w:rPr>
          <w:lang/>
        </w:rPr>
        <w:t>Apellido y nombre del paciente:</w:t>
      </w:r>
    </w:p>
    <w:p w:rsidR="006F4625" w:rsidRDefault="004B2674">
      <w:r>
        <w:rPr>
          <w:lang/>
        </w:rPr>
        <w:t>Pieza dentaria:</w:t>
      </w:r>
    </w:p>
    <w:p w:rsidR="006F4625" w:rsidRDefault="004B2674">
      <w:r>
        <w:rPr>
          <w:lang/>
        </w:rPr>
        <w:t>Diagnóstico:</w:t>
      </w:r>
    </w:p>
    <w:p w:rsidR="006F4625" w:rsidRDefault="004B2674">
      <w:r>
        <w:rPr>
          <w:u w:val="single"/>
          <w:lang/>
        </w:rPr>
        <w:t xml:space="preserve">PLAN DE TRATAMIENTO:   </w:t>
      </w:r>
    </w:p>
    <w:p w:rsidR="006F4625" w:rsidRDefault="004B2674">
      <w:r>
        <w:rPr>
          <w:lang/>
        </w:rPr>
        <w:t>TÉCNICA:</w:t>
      </w:r>
      <w:r>
        <w:rPr>
          <w:lang/>
        </w:rPr>
        <w:tab/>
      </w:r>
    </w:p>
    <w:p w:rsidR="006F4625" w:rsidRDefault="004B2674">
      <w:r>
        <w:rPr>
          <w:lang/>
        </w:rPr>
        <w:t>Motivación:</w:t>
      </w:r>
    </w:p>
    <w:p w:rsidR="006F4625" w:rsidRDefault="004B2674">
      <w:r>
        <w:rPr>
          <w:lang/>
        </w:rPr>
        <w:t xml:space="preserve">Presentación de la mesa, instrumental </w:t>
      </w:r>
      <w:r>
        <w:rPr>
          <w:i/>
          <w:iCs/>
          <w:lang/>
        </w:rPr>
        <w:t xml:space="preserve">y </w:t>
      </w:r>
      <w:r>
        <w:rPr>
          <w:lang/>
        </w:rPr>
        <w:t>materiales:</w:t>
      </w:r>
    </w:p>
    <w:p w:rsidR="006F4625" w:rsidRDefault="004B2674">
      <w:proofErr w:type="spellStart"/>
      <w:r>
        <w:rPr>
          <w:lang/>
        </w:rPr>
        <w:t>Rx</w:t>
      </w:r>
      <w:proofErr w:type="spellEnd"/>
      <w:r>
        <w:rPr>
          <w:lang/>
        </w:rPr>
        <w:t xml:space="preserve"> Pre-operatoria:</w:t>
      </w:r>
    </w:p>
    <w:p w:rsidR="006F4625" w:rsidRDefault="004B2674">
      <w:r>
        <w:rPr>
          <w:lang/>
        </w:rPr>
        <w:t>Anestesia:</w:t>
      </w:r>
    </w:p>
    <w:p w:rsidR="006F4625" w:rsidRDefault="004B2674">
      <w:r>
        <w:rPr>
          <w:lang w:val="es-CO"/>
        </w:rPr>
        <w:t>Aislación:</w:t>
      </w:r>
    </w:p>
    <w:p w:rsidR="006F4625" w:rsidRDefault="004B2674">
      <w:r>
        <w:rPr>
          <w:lang w:val="es-CO"/>
        </w:rPr>
        <w:t> Desarrollo del trabajo:</w:t>
      </w:r>
    </w:p>
    <w:p w:rsidR="006F4625" w:rsidRDefault="004B2674">
      <w:r>
        <w:rPr>
          <w:lang w:val="es-CO"/>
        </w:rPr>
        <w:t>Tipo de cavidad:</w:t>
      </w:r>
    </w:p>
    <w:p w:rsidR="006F4625" w:rsidRDefault="004B2674">
      <w:r>
        <w:rPr>
          <w:lang w:val="es-CO"/>
        </w:rPr>
        <w:t>Material de obturación:</w:t>
      </w:r>
    </w:p>
    <w:p w:rsidR="006F4625" w:rsidRDefault="004B2674">
      <w:r>
        <w:rPr>
          <w:lang w:val="es-CO"/>
        </w:rPr>
        <w:t> Indicaciones:</w:t>
      </w:r>
    </w:p>
    <w:p w:rsidR="006F4625" w:rsidRDefault="004B2674">
      <w:r>
        <w:rPr>
          <w:lang w:val="es-AR"/>
        </w:rPr>
        <w:t>Rehacer (fundamento):</w:t>
      </w:r>
    </w:p>
    <w:p w:rsidR="006F4625" w:rsidRDefault="004B2674">
      <w:r>
        <w:rPr>
          <w:lang/>
        </w:rPr>
        <w:t xml:space="preserve">                     </w:t>
      </w:r>
      <w:proofErr w:type="spellStart"/>
      <w:r>
        <w:rPr>
          <w:lang/>
        </w:rPr>
        <w:t>Rx</w:t>
      </w:r>
      <w:proofErr w:type="spellEnd"/>
      <w:r>
        <w:rPr>
          <w:lang/>
        </w:rPr>
        <w:t xml:space="preserve"> previa                 </w:t>
      </w:r>
      <w:r>
        <w:rPr>
          <w:lang/>
        </w:rPr>
        <w:t xml:space="preserve">                                     </w:t>
      </w:r>
      <w:proofErr w:type="spellStart"/>
      <w:r>
        <w:rPr>
          <w:lang/>
        </w:rPr>
        <w:t>Rx</w:t>
      </w:r>
      <w:proofErr w:type="spellEnd"/>
      <w:r>
        <w:rPr>
          <w:lang/>
        </w:rPr>
        <w:t xml:space="preserve"> post (según necesidad)</w:t>
      </w:r>
    </w:p>
    <w:p w:rsidR="006F4625" w:rsidRDefault="006F4625">
      <w:r w:rsidRPr="006F4625">
        <w:pict>
          <v:shape id="3 Rectángulo redondeado" o:spid="_x0000_s1026" style="position:absolute;margin-left:33.45pt;margin-top:11.3pt;width:68pt;height:45.35pt;z-index:251659264;visibility:visible;mso-wrap-style:square;mso-position-horizontal-relative:text;mso-position-vertical-relative:text;v-text-anchor:top" coordsize="863595,575943" path="m95990,at,,191980,191980,95990,,,95990l,479953at,383963,191980,575943,,479953,95990,575943l767605,575943at671615,383963,863595,575943,767605,575943,863595,479953l863595,95990at671615,,863595,191980,863595,95990,767605,xe" strokeweight=".70561mm">
            <v:path arrowok="t" o:connecttype="custom" o:connectlocs="431798,0;863595,287972;431798,575943;0,287972" o:connectangles="270,0,90,180" textboxrect="28116,28116,835479,547827"/>
          </v:shape>
        </w:pict>
      </w:r>
      <w:r w:rsidRPr="006F4625">
        <w:pict>
          <v:shape id="4 Rectángulo redondeado" o:spid="_x0000_s1027" style="position:absolute;margin-left:239.2pt;margin-top:11.3pt;width:68pt;height:45.35pt;z-index:251660288;visibility:visible;mso-wrap-style:square;mso-position-horizontal-relative:text;mso-position-vertical-relative:text;v-text-anchor:top" coordsize="863595,575943" path="m95990,at,,191980,191980,95990,,,95990l,479953at,383963,191980,575943,,479953,95990,575943l767605,575943at671615,383963,863595,575943,767605,575943,863595,479953l863595,95990at671615,,863595,191980,863595,95990,767605,xe" strokeweight=".70561mm">
            <v:path arrowok="t" o:connecttype="custom" o:connectlocs="431798,0;863595,287972;431798,575943;0,287972" o:connectangles="270,0,90,180" textboxrect="28116,28116,835479,547827"/>
          </v:shape>
        </w:pict>
      </w:r>
      <w:r w:rsidR="004B2674">
        <w:rPr>
          <w:lang w:val="es-AR"/>
        </w:rPr>
        <w:t> </w:t>
      </w:r>
    </w:p>
    <w:p w:rsidR="006F4625" w:rsidRDefault="004B2674">
      <w:r>
        <w:rPr>
          <w:lang w:val="es-AR"/>
        </w:rPr>
        <w:t> </w:t>
      </w:r>
    </w:p>
    <w:p w:rsidR="006F4625" w:rsidRDefault="004B2674">
      <w:r>
        <w:rPr>
          <w:lang w:val="es-AR"/>
        </w:rPr>
        <w:t> </w:t>
      </w:r>
    </w:p>
    <w:p w:rsidR="006F4625" w:rsidRDefault="004B2674">
      <w:r>
        <w:rPr>
          <w:lang w:val="es-AR"/>
        </w:rPr>
        <w:t>  </w:t>
      </w:r>
    </w:p>
    <w:p w:rsidR="006F4625" w:rsidRDefault="004B2674">
      <w:r>
        <w:rPr>
          <w:lang/>
        </w:rPr>
        <w:t>Autorización previa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Nota final </w:t>
      </w:r>
    </w:p>
    <w:p w:rsidR="006F4625" w:rsidRDefault="006F4625">
      <w:pPr>
        <w:rPr>
          <w:lang/>
        </w:rPr>
      </w:pPr>
    </w:p>
    <w:p w:rsidR="006F4625" w:rsidRDefault="004B2674">
      <w:r>
        <w:rPr>
          <w:lang/>
        </w:rPr>
        <w:t xml:space="preserve">      Firma del JTP</w:t>
      </w:r>
      <w:r>
        <w:rPr>
          <w:lang/>
        </w:rPr>
        <w:tab/>
        <w:t xml:space="preserve"> 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 Firma del JTP</w:t>
      </w:r>
    </w:p>
    <w:sectPr w:rsidR="006F4625" w:rsidSect="006F462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74" w:rsidRDefault="004B2674" w:rsidP="006F4625">
      <w:pPr>
        <w:spacing w:after="0" w:line="240" w:lineRule="auto"/>
      </w:pPr>
      <w:r>
        <w:separator/>
      </w:r>
    </w:p>
  </w:endnote>
  <w:endnote w:type="continuationSeparator" w:id="0">
    <w:p w:rsidR="004B2674" w:rsidRDefault="004B2674" w:rsidP="006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74" w:rsidRDefault="004B2674" w:rsidP="006F4625">
      <w:pPr>
        <w:spacing w:after="0" w:line="240" w:lineRule="auto"/>
      </w:pPr>
      <w:r w:rsidRPr="006F4625">
        <w:rPr>
          <w:color w:val="000000"/>
        </w:rPr>
        <w:separator/>
      </w:r>
    </w:p>
  </w:footnote>
  <w:footnote w:type="continuationSeparator" w:id="0">
    <w:p w:rsidR="004B2674" w:rsidRDefault="004B2674" w:rsidP="006F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625"/>
    <w:rsid w:val="004B2674"/>
    <w:rsid w:val="005010B1"/>
    <w:rsid w:val="006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625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puesto3</dc:creator>
  <cp:lastModifiedBy>GALT</cp:lastModifiedBy>
  <cp:revision>2</cp:revision>
  <dcterms:created xsi:type="dcterms:W3CDTF">2016-04-12T19:44:00Z</dcterms:created>
  <dcterms:modified xsi:type="dcterms:W3CDTF">2016-04-12T19:44:00Z</dcterms:modified>
</cp:coreProperties>
</file>